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A698" w14:textId="77777777" w:rsidR="00920248" w:rsidRDefault="00920248" w:rsidP="00A14E18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14:paraId="4DE7D817" w14:textId="77777777" w:rsidR="00D22342" w:rsidRDefault="00D22342" w:rsidP="00D65579">
      <w:pPr>
        <w:pStyle w:val="NoSpacing"/>
        <w:jc w:val="center"/>
        <w:rPr>
          <w:rFonts w:ascii="Arial" w:hAnsi="Arial" w:cs="Arial"/>
        </w:rPr>
      </w:pPr>
    </w:p>
    <w:p w14:paraId="5259DBC2" w14:textId="77777777" w:rsidR="00D22342" w:rsidRDefault="00D22342" w:rsidP="00D65579">
      <w:pPr>
        <w:pStyle w:val="NoSpacing"/>
        <w:jc w:val="center"/>
        <w:rPr>
          <w:rFonts w:ascii="Arial" w:hAnsi="Arial" w:cs="Arial"/>
        </w:rPr>
      </w:pPr>
    </w:p>
    <w:p w14:paraId="5C508B20" w14:textId="77777777" w:rsidR="00920248" w:rsidRDefault="00920248" w:rsidP="00D6557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Institute of Corrosion North West Branch.</w:t>
      </w:r>
    </w:p>
    <w:p w14:paraId="18F628D0" w14:textId="77777777" w:rsidR="00920248" w:rsidRDefault="00920248" w:rsidP="00D65579">
      <w:pPr>
        <w:pStyle w:val="NoSpacing"/>
        <w:jc w:val="center"/>
        <w:rPr>
          <w:rFonts w:ascii="Arial" w:hAnsi="Arial" w:cs="Arial"/>
        </w:rPr>
      </w:pPr>
    </w:p>
    <w:p w14:paraId="36887367" w14:textId="796AFD47" w:rsidR="00920248" w:rsidRDefault="00165347" w:rsidP="00D6557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245DEB">
        <w:rPr>
          <w:rFonts w:ascii="Arial" w:hAnsi="Arial" w:cs="Arial"/>
        </w:rPr>
        <w:t>th</w:t>
      </w:r>
      <w:r w:rsidR="00920248">
        <w:rPr>
          <w:rFonts w:ascii="Arial" w:hAnsi="Arial" w:cs="Arial"/>
        </w:rPr>
        <w:t xml:space="preserve"> AGM and Golf Day.</w:t>
      </w:r>
    </w:p>
    <w:p w14:paraId="2BC006F8" w14:textId="77777777" w:rsidR="00920248" w:rsidRDefault="00920248" w:rsidP="00A14E18">
      <w:pPr>
        <w:pStyle w:val="NoSpacing"/>
        <w:jc w:val="both"/>
        <w:rPr>
          <w:rFonts w:ascii="Arial" w:hAnsi="Arial" w:cs="Arial"/>
        </w:rPr>
      </w:pPr>
    </w:p>
    <w:p w14:paraId="00D815B0" w14:textId="77777777" w:rsidR="00920248" w:rsidRDefault="00920248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</w:t>
      </w:r>
      <w:r w:rsidR="0006665B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 xml:space="preserve"> (</w:t>
      </w:r>
      <w:r w:rsidR="00E03180" w:rsidRPr="00E03180">
        <w:rPr>
          <w:rFonts w:ascii="Arial" w:hAnsi="Arial" w:cs="Arial"/>
          <w:u w:val="single"/>
        </w:rPr>
        <w:t>print</w:t>
      </w:r>
      <w:r w:rsidR="00E03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name here please)</w:t>
      </w:r>
    </w:p>
    <w:p w14:paraId="7CC4C040" w14:textId="77777777" w:rsidR="00920248" w:rsidRDefault="00920248" w:rsidP="00A14E18">
      <w:pPr>
        <w:pStyle w:val="NoSpacing"/>
        <w:jc w:val="both"/>
        <w:rPr>
          <w:rFonts w:ascii="Arial" w:hAnsi="Arial" w:cs="Arial"/>
        </w:rPr>
      </w:pPr>
    </w:p>
    <w:p w14:paraId="231043C0" w14:textId="77777777" w:rsidR="00920248" w:rsidRDefault="00920248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 will / will not be attending the AGM.</w:t>
      </w:r>
    </w:p>
    <w:p w14:paraId="4203DC5D" w14:textId="77777777" w:rsidR="00920248" w:rsidRDefault="00920248" w:rsidP="00A14E18">
      <w:pPr>
        <w:pStyle w:val="NoSpacing"/>
        <w:jc w:val="both"/>
        <w:rPr>
          <w:rFonts w:ascii="Arial" w:hAnsi="Arial" w:cs="Arial"/>
        </w:rPr>
      </w:pPr>
    </w:p>
    <w:p w14:paraId="2929BDCB" w14:textId="77777777" w:rsidR="00D65579" w:rsidRDefault="00D65579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 would / not be prepared to stand for the NW branch committee.</w:t>
      </w:r>
    </w:p>
    <w:p w14:paraId="4162DEB3" w14:textId="77777777" w:rsidR="00D65579" w:rsidRDefault="00D65579" w:rsidP="00A14E18">
      <w:pPr>
        <w:pStyle w:val="NoSpacing"/>
        <w:jc w:val="both"/>
        <w:rPr>
          <w:rFonts w:ascii="Arial" w:hAnsi="Arial" w:cs="Arial"/>
        </w:rPr>
      </w:pPr>
    </w:p>
    <w:p w14:paraId="09065D96" w14:textId="77777777" w:rsidR="00D65579" w:rsidRDefault="00D65579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 would like to nominate ............................</w:t>
      </w:r>
      <w:r w:rsidR="0006665B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 for the Committee.</w:t>
      </w:r>
    </w:p>
    <w:p w14:paraId="5440EDD3" w14:textId="77777777" w:rsidR="00D65579" w:rsidRDefault="00D65579" w:rsidP="00A14E18">
      <w:pPr>
        <w:pStyle w:val="NoSpacing"/>
        <w:jc w:val="both"/>
        <w:rPr>
          <w:rFonts w:ascii="Arial" w:hAnsi="Arial" w:cs="Arial"/>
        </w:rPr>
      </w:pPr>
    </w:p>
    <w:p w14:paraId="59F0A98B" w14:textId="77777777" w:rsidR="00D65579" w:rsidRDefault="00D65579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 would like the following item placed on the AGM Agenda.</w:t>
      </w:r>
    </w:p>
    <w:p w14:paraId="00A516F0" w14:textId="77777777" w:rsidR="00D65579" w:rsidRDefault="00D65579" w:rsidP="00A14E18">
      <w:pPr>
        <w:pStyle w:val="NoSpacing"/>
        <w:jc w:val="both"/>
        <w:rPr>
          <w:rFonts w:ascii="Arial" w:hAnsi="Arial" w:cs="Arial"/>
        </w:rPr>
      </w:pPr>
    </w:p>
    <w:p w14:paraId="586D95B5" w14:textId="77777777" w:rsidR="00D65579" w:rsidRDefault="00D65579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7F151426" w14:textId="77777777" w:rsidR="00D65579" w:rsidRDefault="00D65579" w:rsidP="00A14E18">
      <w:pPr>
        <w:pStyle w:val="NoSpacing"/>
        <w:jc w:val="both"/>
        <w:rPr>
          <w:rFonts w:ascii="Arial" w:hAnsi="Arial" w:cs="Arial"/>
        </w:rPr>
      </w:pPr>
    </w:p>
    <w:p w14:paraId="66B2E17A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7780DFE8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</w:p>
    <w:p w14:paraId="261AB846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</w:p>
    <w:p w14:paraId="6A1C2BF8" w14:textId="5D9FF166" w:rsidR="00920248" w:rsidRDefault="00920248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will / will not require </w:t>
      </w:r>
      <w:r w:rsidR="00D65579">
        <w:rPr>
          <w:rFonts w:ascii="Arial" w:hAnsi="Arial" w:cs="Arial"/>
        </w:rPr>
        <w:t>...</w:t>
      </w:r>
      <w:r w:rsidR="0006665B">
        <w:rPr>
          <w:rFonts w:ascii="Arial" w:hAnsi="Arial" w:cs="Arial"/>
        </w:rPr>
        <w:t>...</w:t>
      </w:r>
      <w:r w:rsidR="00D655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buffet</w:t>
      </w:r>
      <w:r w:rsidR="00D65579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</w:t>
      </w:r>
    </w:p>
    <w:p w14:paraId="55CFC16D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</w:p>
    <w:p w14:paraId="1E3C67DD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ICorr NW Branch,</w:t>
      </w:r>
    </w:p>
    <w:p w14:paraId="0E694708" w14:textId="77777777" w:rsidR="003B6ADD" w:rsidRDefault="003B6ADD" w:rsidP="00686E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C/o </w:t>
      </w:r>
      <w:r w:rsidR="00686E58">
        <w:rPr>
          <w:rFonts w:ascii="Arial" w:hAnsi="Arial" w:cs="Arial"/>
        </w:rPr>
        <w:t>Brenda Peters</w:t>
      </w:r>
    </w:p>
    <w:p w14:paraId="77D6A4CA" w14:textId="77777777" w:rsidR="00686E58" w:rsidRDefault="00686E58" w:rsidP="00686E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9 Rockcliffe Villas</w:t>
      </w:r>
    </w:p>
    <w:p w14:paraId="007CE401" w14:textId="77777777" w:rsidR="00686E58" w:rsidRDefault="00686E58" w:rsidP="00686E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Bacup</w:t>
      </w:r>
    </w:p>
    <w:p w14:paraId="5243AF56" w14:textId="77777777" w:rsidR="00686E58" w:rsidRDefault="00686E58" w:rsidP="00686E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OL13 8JG</w:t>
      </w:r>
    </w:p>
    <w:p w14:paraId="09AA6032" w14:textId="77777777" w:rsidR="00920248" w:rsidRDefault="00920248" w:rsidP="00686E58">
      <w:pPr>
        <w:pStyle w:val="NoSpacing"/>
        <w:ind w:firstLine="720"/>
        <w:jc w:val="both"/>
        <w:rPr>
          <w:rFonts w:ascii="Arial" w:hAnsi="Arial" w:cs="Arial"/>
        </w:rPr>
      </w:pPr>
    </w:p>
    <w:p w14:paraId="683916F5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</w:p>
    <w:p w14:paraId="7132A911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</w:p>
    <w:p w14:paraId="3F8CD8E0" w14:textId="7B74AD45" w:rsidR="00920248" w:rsidRDefault="00920248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 will / will not be playing golf at £</w:t>
      </w:r>
      <w:r w:rsidR="00E8322E">
        <w:rPr>
          <w:rFonts w:ascii="Arial" w:hAnsi="Arial" w:cs="Arial"/>
        </w:rPr>
        <w:t>25.25</w:t>
      </w:r>
      <w:r>
        <w:rPr>
          <w:rFonts w:ascii="Arial" w:hAnsi="Arial" w:cs="Arial"/>
        </w:rPr>
        <w:t xml:space="preserve"> per round</w:t>
      </w:r>
      <w:r w:rsidR="00D65579">
        <w:rPr>
          <w:rFonts w:ascii="Arial" w:hAnsi="Arial" w:cs="Arial"/>
        </w:rPr>
        <w:t xml:space="preserve"> for me and </w:t>
      </w:r>
      <w:proofErr w:type="gramStart"/>
      <w:r w:rsidR="00D65579">
        <w:rPr>
          <w:rFonts w:ascii="Arial" w:hAnsi="Arial" w:cs="Arial"/>
        </w:rPr>
        <w:t>...</w:t>
      </w:r>
      <w:r w:rsidR="0006665B">
        <w:rPr>
          <w:rFonts w:ascii="Arial" w:hAnsi="Arial" w:cs="Arial"/>
        </w:rPr>
        <w:t>..</w:t>
      </w:r>
      <w:proofErr w:type="gramEnd"/>
      <w:r w:rsidR="00D65579">
        <w:rPr>
          <w:rFonts w:ascii="Arial" w:hAnsi="Arial" w:cs="Arial"/>
        </w:rPr>
        <w:t xml:space="preserve"> rounds at £</w:t>
      </w:r>
      <w:r w:rsidR="00F52B74">
        <w:rPr>
          <w:rFonts w:ascii="Arial" w:hAnsi="Arial" w:cs="Arial"/>
        </w:rPr>
        <w:t>25.25</w:t>
      </w:r>
      <w:r w:rsidR="00D65579">
        <w:rPr>
          <w:rFonts w:ascii="Arial" w:hAnsi="Arial" w:cs="Arial"/>
        </w:rPr>
        <w:t xml:space="preserve"> per person for friends.</w:t>
      </w:r>
      <w:r w:rsidR="003B6ADD">
        <w:rPr>
          <w:rFonts w:ascii="Arial" w:hAnsi="Arial" w:cs="Arial"/>
        </w:rPr>
        <w:t xml:space="preserve">  Payment to be made directly </w:t>
      </w:r>
      <w:r w:rsidR="003B3AEB">
        <w:rPr>
          <w:rFonts w:ascii="Arial" w:hAnsi="Arial" w:cs="Arial"/>
        </w:rPr>
        <w:t>to the Golf Club on the day</w:t>
      </w:r>
      <w:r w:rsidR="0006665B">
        <w:rPr>
          <w:rFonts w:ascii="Arial" w:hAnsi="Arial" w:cs="Arial"/>
        </w:rPr>
        <w:t>.</w:t>
      </w:r>
    </w:p>
    <w:p w14:paraId="1968F234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</w:p>
    <w:p w14:paraId="6A206CC9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My Handicap is: .............................</w:t>
      </w:r>
    </w:p>
    <w:p w14:paraId="78FA4830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</w:p>
    <w:p w14:paraId="34B04C3B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Friends names and </w:t>
      </w:r>
      <w:proofErr w:type="gramStart"/>
      <w:r>
        <w:rPr>
          <w:rFonts w:ascii="Arial" w:hAnsi="Arial" w:cs="Arial"/>
        </w:rPr>
        <w:t>Handicaps:.....................................................................</w:t>
      </w:r>
      <w:proofErr w:type="gramEnd"/>
    </w:p>
    <w:p w14:paraId="6A693166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</w:p>
    <w:p w14:paraId="6098F836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67770782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</w:p>
    <w:p w14:paraId="5C67E289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186A9995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</w:p>
    <w:p w14:paraId="4C92AD9D" w14:textId="77777777" w:rsidR="00C02200" w:rsidRDefault="00E03180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To arrange tee times and teams, p</w:t>
      </w:r>
      <w:r w:rsidR="003B6ADD">
        <w:rPr>
          <w:rFonts w:ascii="Arial" w:hAnsi="Arial" w:cs="Arial"/>
        </w:rPr>
        <w:t>lease contact Ken Dykes</w:t>
      </w:r>
      <w:r w:rsidR="00B8736E">
        <w:rPr>
          <w:rFonts w:ascii="Arial" w:hAnsi="Arial" w:cs="Arial"/>
        </w:rPr>
        <w:t xml:space="preserve">.  </w:t>
      </w:r>
    </w:p>
    <w:p w14:paraId="321B3AA0" w14:textId="77777777" w:rsidR="003B6ADD" w:rsidRDefault="00B8736E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E294F">
        <w:rPr>
          <w:rFonts w:ascii="Arial" w:hAnsi="Arial" w:cs="Arial"/>
        </w:rPr>
        <w:t xml:space="preserve">mail   </w:t>
      </w:r>
      <w:hyperlink r:id="rId4" w:history="1">
        <w:r w:rsidR="00C02200" w:rsidRPr="002254DF">
          <w:rPr>
            <w:rStyle w:val="Hyperlink"/>
            <w:rFonts w:ascii="Arial" w:hAnsi="Arial" w:cs="Arial"/>
          </w:rPr>
          <w:t>kendykes42@virginmedia.com</w:t>
        </w:r>
      </w:hyperlink>
      <w:r w:rsidR="00C02200">
        <w:rPr>
          <w:rFonts w:ascii="Arial" w:hAnsi="Arial" w:cs="Arial"/>
        </w:rPr>
        <w:t xml:space="preserve"> </w:t>
      </w:r>
    </w:p>
    <w:p w14:paraId="59A4D6C1" w14:textId="77777777" w:rsidR="00C02200" w:rsidRDefault="00C02200" w:rsidP="00A14E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Phone 07847 468578</w:t>
      </w:r>
    </w:p>
    <w:p w14:paraId="23CF80A8" w14:textId="77777777" w:rsidR="003B6ADD" w:rsidRDefault="003B6ADD" w:rsidP="00A14E18">
      <w:pPr>
        <w:pStyle w:val="NoSpacing"/>
        <w:jc w:val="both"/>
        <w:rPr>
          <w:rFonts w:ascii="Arial" w:hAnsi="Arial" w:cs="Arial"/>
        </w:rPr>
      </w:pPr>
    </w:p>
    <w:p w14:paraId="6A877F00" w14:textId="77777777" w:rsidR="00E03180" w:rsidRDefault="00E03180">
      <w:pPr>
        <w:pStyle w:val="NoSpacing"/>
        <w:jc w:val="both"/>
        <w:rPr>
          <w:rFonts w:ascii="Arial" w:hAnsi="Arial" w:cs="Arial"/>
        </w:rPr>
      </w:pPr>
    </w:p>
    <w:sectPr w:rsidR="00E03180" w:rsidSect="003B6ADD">
      <w:pgSz w:w="11906" w:h="16838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B3"/>
    <w:rsid w:val="0006665B"/>
    <w:rsid w:val="00076B32"/>
    <w:rsid w:val="00104953"/>
    <w:rsid w:val="00122BBB"/>
    <w:rsid w:val="00154B11"/>
    <w:rsid w:val="00165347"/>
    <w:rsid w:val="00185EB3"/>
    <w:rsid w:val="00217397"/>
    <w:rsid w:val="0022169D"/>
    <w:rsid w:val="00245DEB"/>
    <w:rsid w:val="00285AA0"/>
    <w:rsid w:val="002A47E9"/>
    <w:rsid w:val="002C75A8"/>
    <w:rsid w:val="003403A5"/>
    <w:rsid w:val="003708E2"/>
    <w:rsid w:val="003B3AEB"/>
    <w:rsid w:val="003B6ADD"/>
    <w:rsid w:val="0043295A"/>
    <w:rsid w:val="0049356B"/>
    <w:rsid w:val="005047CB"/>
    <w:rsid w:val="00586F7C"/>
    <w:rsid w:val="006745BE"/>
    <w:rsid w:val="00686E58"/>
    <w:rsid w:val="00691086"/>
    <w:rsid w:val="007F60A1"/>
    <w:rsid w:val="00886F40"/>
    <w:rsid w:val="008B02FE"/>
    <w:rsid w:val="008D5C6A"/>
    <w:rsid w:val="008E01EA"/>
    <w:rsid w:val="008E294F"/>
    <w:rsid w:val="00903D7E"/>
    <w:rsid w:val="0091239C"/>
    <w:rsid w:val="00915954"/>
    <w:rsid w:val="00920248"/>
    <w:rsid w:val="00981E72"/>
    <w:rsid w:val="009A3452"/>
    <w:rsid w:val="00A015F2"/>
    <w:rsid w:val="00A14E18"/>
    <w:rsid w:val="00A47E58"/>
    <w:rsid w:val="00A547C4"/>
    <w:rsid w:val="00A809CD"/>
    <w:rsid w:val="00AA3F42"/>
    <w:rsid w:val="00AB2521"/>
    <w:rsid w:val="00B8736E"/>
    <w:rsid w:val="00BB1BDC"/>
    <w:rsid w:val="00BB639F"/>
    <w:rsid w:val="00C02200"/>
    <w:rsid w:val="00C720CD"/>
    <w:rsid w:val="00D22342"/>
    <w:rsid w:val="00D3318B"/>
    <w:rsid w:val="00D65579"/>
    <w:rsid w:val="00D76D3D"/>
    <w:rsid w:val="00E03180"/>
    <w:rsid w:val="00E8322E"/>
    <w:rsid w:val="00F52B74"/>
    <w:rsid w:val="00F65E54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A672"/>
  <w15:docId w15:val="{DCEE4E3C-FD4A-4860-953F-0313029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6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E18"/>
    <w:rPr>
      <w:sz w:val="22"/>
      <w:szCs w:val="22"/>
    </w:rPr>
  </w:style>
  <w:style w:type="character" w:styleId="Hyperlink">
    <w:name w:val="Hyperlink"/>
    <w:uiPriority w:val="99"/>
    <w:unhideWhenUsed/>
    <w:rsid w:val="00920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dykes42@virginmedi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tec\AppData\Roaming\Microsoft\Templates\Amte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Amtec1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Corrosion North West Branch</vt:lpstr>
    </vt:vector>
  </TitlesOfParts>
  <Company/>
  <LinksUpToDate>false</LinksUpToDate>
  <CharactersWithSpaces>1499</CharactersWithSpaces>
  <SharedDoc>false</SharedDoc>
  <HLinks>
    <vt:vector size="12" baseType="variant">
      <vt:variant>
        <vt:i4>3145795</vt:i4>
      </vt:variant>
      <vt:variant>
        <vt:i4>3</vt:i4>
      </vt:variant>
      <vt:variant>
        <vt:i4>0</vt:i4>
      </vt:variant>
      <vt:variant>
        <vt:i4>5</vt:i4>
      </vt:variant>
      <vt:variant>
        <vt:lpwstr>mailto:brenda.peters@analysis-scientific.co.uk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http://www.ecclestonparkgolf.co.uk/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Corrosion North West Branch</dc:title>
  <dc:creator>Amtec</dc:creator>
  <cp:lastModifiedBy>Imma Mobbs</cp:lastModifiedBy>
  <cp:revision>2</cp:revision>
  <cp:lastPrinted>2013-04-22T19:43:00Z</cp:lastPrinted>
  <dcterms:created xsi:type="dcterms:W3CDTF">2019-04-27T01:43:00Z</dcterms:created>
  <dcterms:modified xsi:type="dcterms:W3CDTF">2019-04-27T01:43:00Z</dcterms:modified>
</cp:coreProperties>
</file>