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D9FF" w14:textId="68683781" w:rsidR="00B230F3" w:rsidRPr="00370AB3" w:rsidRDefault="005A2CA1" w:rsidP="00B230F3">
      <w:pPr>
        <w:rPr>
          <w:rFonts w:ascii="Corbel" w:hAnsi="Corbel" w:cs="Arial"/>
          <w:color w:val="2F5496" w:themeColor="accent5" w:themeShade="BF"/>
          <w:sz w:val="28"/>
          <w:szCs w:val="28"/>
        </w:rPr>
      </w:pPr>
      <w:r w:rsidRPr="00370AB3">
        <w:rPr>
          <w:rFonts w:ascii="Corbel" w:hAnsi="Corbel" w:cs="Arial"/>
          <w:color w:val="2F5496" w:themeColor="accent5" w:themeShade="BF"/>
          <w:sz w:val="28"/>
          <w:szCs w:val="28"/>
        </w:rPr>
        <w:t>Speake</w:t>
      </w:r>
      <w:bookmarkStart w:id="0" w:name="_GoBack"/>
      <w:bookmarkEnd w:id="0"/>
      <w:r w:rsidRPr="00370AB3">
        <w:rPr>
          <w:rFonts w:ascii="Corbel" w:hAnsi="Corbel" w:cs="Arial"/>
          <w:color w:val="2F5496" w:themeColor="accent5" w:themeShade="BF"/>
          <w:sz w:val="28"/>
          <w:szCs w:val="28"/>
        </w:rPr>
        <w:t>r</w:t>
      </w:r>
      <w:r w:rsidR="00136859" w:rsidRPr="00370AB3">
        <w:rPr>
          <w:rFonts w:ascii="Corbel" w:hAnsi="Corbel" w:cs="Arial"/>
          <w:color w:val="2F5496" w:themeColor="accent5" w:themeShade="BF"/>
          <w:sz w:val="28"/>
          <w:szCs w:val="28"/>
        </w:rPr>
        <w:t xml:space="preserve"> (</w:t>
      </w:r>
      <w:r w:rsidRPr="00370AB3">
        <w:rPr>
          <w:rFonts w:ascii="Corbel" w:hAnsi="Corbel" w:cs="Arial"/>
          <w:color w:val="2F5496" w:themeColor="accent5" w:themeShade="BF"/>
          <w:sz w:val="28"/>
          <w:szCs w:val="28"/>
        </w:rPr>
        <w:t>s</w:t>
      </w:r>
      <w:r w:rsidR="00136859" w:rsidRPr="00370AB3">
        <w:rPr>
          <w:rFonts w:ascii="Corbel" w:hAnsi="Corbel" w:cs="Arial"/>
          <w:color w:val="2F5496" w:themeColor="accent5" w:themeShade="BF"/>
          <w:sz w:val="28"/>
          <w:szCs w:val="28"/>
        </w:rPr>
        <w:t>) names:</w:t>
      </w:r>
      <w:r w:rsidR="00136859" w:rsidRPr="00370AB3">
        <w:rPr>
          <w:rFonts w:ascii="Corbel" w:hAnsi="Corbel" w:cs="Arial"/>
          <w:color w:val="2F5496" w:themeColor="accent5" w:themeShade="BF"/>
          <w:sz w:val="28"/>
          <w:szCs w:val="28"/>
        </w:rPr>
        <w:tab/>
      </w:r>
      <w:r w:rsidR="00136859" w:rsidRPr="00370AB3">
        <w:rPr>
          <w:rFonts w:ascii="Corbel" w:hAnsi="Corbel" w:cs="Arial"/>
          <w:color w:val="2F5496" w:themeColor="accent5" w:themeShade="BF"/>
          <w:sz w:val="28"/>
          <w:szCs w:val="28"/>
        </w:rPr>
        <w:tab/>
      </w:r>
      <w:r w:rsidR="001626A8">
        <w:rPr>
          <w:rFonts w:ascii="Corbel" w:hAnsi="Corbel"/>
          <w:color w:val="2F5496" w:themeColor="accent5" w:themeShade="BF"/>
          <w:sz w:val="28"/>
          <w:szCs w:val="28"/>
        </w:rPr>
        <w:t>?</w:t>
      </w:r>
    </w:p>
    <w:p w14:paraId="4E45724F" w14:textId="7B572387" w:rsidR="007A4DA8" w:rsidRPr="00370AB3" w:rsidRDefault="005A2CA1" w:rsidP="005D0CC7">
      <w:pPr>
        <w:rPr>
          <w:rFonts w:ascii="Corbel" w:hAnsi="Corbel" w:cs="Arial"/>
          <w:color w:val="2F5496" w:themeColor="accent5" w:themeShade="BF"/>
          <w:sz w:val="28"/>
          <w:szCs w:val="28"/>
        </w:rPr>
      </w:pPr>
      <w:r w:rsidRPr="00370AB3">
        <w:rPr>
          <w:rFonts w:ascii="Corbel" w:hAnsi="Corbel" w:cs="Arial"/>
          <w:color w:val="2F5496" w:themeColor="accent5" w:themeShade="BF"/>
          <w:sz w:val="28"/>
          <w:szCs w:val="28"/>
        </w:rPr>
        <w:tab/>
      </w:r>
      <w:r w:rsidRPr="00370AB3">
        <w:rPr>
          <w:rFonts w:ascii="Corbel" w:hAnsi="Corbel" w:cs="Arial"/>
          <w:color w:val="2F5496" w:themeColor="accent5" w:themeShade="BF"/>
          <w:sz w:val="28"/>
          <w:szCs w:val="28"/>
        </w:rPr>
        <w:tab/>
      </w:r>
      <w:r w:rsidRPr="00370AB3">
        <w:rPr>
          <w:rFonts w:ascii="Corbel" w:hAnsi="Corbel" w:cs="Arial"/>
          <w:color w:val="2F5496" w:themeColor="accent5" w:themeShade="BF"/>
          <w:sz w:val="28"/>
          <w:szCs w:val="28"/>
        </w:rPr>
        <w:tab/>
      </w:r>
      <w:r w:rsidRPr="00370AB3">
        <w:rPr>
          <w:rFonts w:ascii="Corbel" w:hAnsi="Corbel" w:cs="Arial"/>
          <w:color w:val="2F5496" w:themeColor="accent5" w:themeShade="BF"/>
          <w:sz w:val="28"/>
          <w:szCs w:val="28"/>
        </w:rPr>
        <w:tab/>
      </w:r>
      <w:r w:rsidRPr="00370AB3">
        <w:rPr>
          <w:rFonts w:ascii="Corbel" w:hAnsi="Corbel" w:cs="Arial"/>
          <w:color w:val="2F5496" w:themeColor="accent5" w:themeShade="BF"/>
          <w:sz w:val="28"/>
          <w:szCs w:val="28"/>
        </w:rPr>
        <w:tab/>
      </w:r>
    </w:p>
    <w:p w14:paraId="593F0CE6" w14:textId="35D1CE3D" w:rsidR="005A2CA1" w:rsidRPr="00370AB3" w:rsidRDefault="00A30FFF" w:rsidP="005A2CA1">
      <w:pPr>
        <w:ind w:left="3600" w:hanging="3600"/>
        <w:rPr>
          <w:rFonts w:ascii="Corbel" w:hAnsi="Corbel" w:cs="Arial"/>
          <w:color w:val="2F5496" w:themeColor="accent5" w:themeShade="BF"/>
          <w:sz w:val="28"/>
          <w:szCs w:val="28"/>
        </w:rPr>
      </w:pPr>
      <w:r w:rsidRPr="001626A8">
        <w:rPr>
          <w:rFonts w:ascii="Corbel" w:hAnsi="Corbel" w:cs="Arial"/>
          <w:color w:val="2F5496" w:themeColor="accent5" w:themeShade="BF"/>
          <w:sz w:val="28"/>
          <w:szCs w:val="28"/>
        </w:rPr>
        <w:t>Presentation</w:t>
      </w:r>
      <w:r w:rsidR="005A2CA1" w:rsidRPr="001626A8">
        <w:rPr>
          <w:rFonts w:ascii="Corbel" w:hAnsi="Corbel" w:cs="Arial"/>
          <w:color w:val="2F5496" w:themeColor="accent5" w:themeShade="BF"/>
          <w:sz w:val="28"/>
          <w:szCs w:val="28"/>
        </w:rPr>
        <w:t xml:space="preserve"> title:</w:t>
      </w:r>
      <w:r w:rsidR="005A2CA1" w:rsidRPr="001626A8">
        <w:rPr>
          <w:rFonts w:ascii="Corbel" w:hAnsi="Corbel" w:cs="Arial"/>
          <w:color w:val="2F5496" w:themeColor="accent5" w:themeShade="BF"/>
          <w:sz w:val="28"/>
          <w:szCs w:val="28"/>
        </w:rPr>
        <w:tab/>
      </w:r>
      <w:r w:rsidR="001626A8" w:rsidRPr="001626A8">
        <w:rPr>
          <w:rFonts w:ascii="Corbel" w:hAnsi="Corbel"/>
          <w:bCs/>
          <w:color w:val="2F5496" w:themeColor="accent5" w:themeShade="BF"/>
          <w:sz w:val="28"/>
          <w:szCs w:val="28"/>
        </w:rPr>
        <w:t>?</w:t>
      </w:r>
    </w:p>
    <w:p w14:paraId="62DEC957" w14:textId="77777777" w:rsidR="00440021" w:rsidRPr="00370AB3" w:rsidRDefault="00440021" w:rsidP="00B230F3">
      <w:pPr>
        <w:rPr>
          <w:rFonts w:ascii="Corbel" w:hAnsi="Corbel" w:cs="Arial"/>
          <w:color w:val="2F5496" w:themeColor="accent5" w:themeShade="BF"/>
          <w:sz w:val="28"/>
          <w:szCs w:val="28"/>
        </w:rPr>
      </w:pPr>
    </w:p>
    <w:p w14:paraId="272900CC" w14:textId="37FB34FC" w:rsidR="00136859" w:rsidRPr="00370AB3" w:rsidRDefault="005A2CA1" w:rsidP="001626A8">
      <w:pPr>
        <w:rPr>
          <w:rFonts w:ascii="Corbel" w:hAnsi="Corbel"/>
          <w:bCs/>
          <w:color w:val="2F5496" w:themeColor="accent5" w:themeShade="BF"/>
          <w:sz w:val="28"/>
          <w:szCs w:val="28"/>
        </w:rPr>
      </w:pPr>
      <w:r w:rsidRPr="00370AB3">
        <w:rPr>
          <w:rFonts w:ascii="Corbel" w:hAnsi="Corbel" w:cs="Arial"/>
          <w:color w:val="2F5496" w:themeColor="accent5" w:themeShade="BF"/>
          <w:sz w:val="28"/>
          <w:szCs w:val="28"/>
        </w:rPr>
        <w:t>Abstract</w:t>
      </w:r>
      <w:r w:rsidR="001626A8">
        <w:rPr>
          <w:rFonts w:ascii="Corbel" w:hAnsi="Corbel" w:cs="Arial"/>
          <w:color w:val="2F5496" w:themeColor="accent5" w:themeShade="BF"/>
          <w:sz w:val="28"/>
          <w:szCs w:val="28"/>
        </w:rPr>
        <w:t xml:space="preserve"> (400 Words):</w:t>
      </w:r>
      <w:r w:rsidRPr="00370AB3">
        <w:rPr>
          <w:rFonts w:ascii="Corbel" w:hAnsi="Corbel" w:cs="Arial"/>
          <w:color w:val="2F5496" w:themeColor="accent5" w:themeShade="BF"/>
          <w:sz w:val="28"/>
          <w:szCs w:val="28"/>
        </w:rPr>
        <w:tab/>
      </w:r>
      <w:r w:rsidR="001626A8">
        <w:rPr>
          <w:rFonts w:ascii="Corbel" w:hAnsi="Corbel"/>
          <w:color w:val="2F5496" w:themeColor="accent5" w:themeShade="BF"/>
          <w:sz w:val="28"/>
          <w:szCs w:val="28"/>
        </w:rPr>
        <w:tab/>
      </w:r>
      <w:r w:rsidR="001626A8">
        <w:rPr>
          <w:rFonts w:ascii="Corbel" w:hAnsi="Corbel"/>
          <w:bCs/>
          <w:color w:val="2F5496" w:themeColor="accent5" w:themeShade="BF"/>
          <w:sz w:val="28"/>
          <w:szCs w:val="28"/>
        </w:rPr>
        <w:t>?</w:t>
      </w:r>
    </w:p>
    <w:p w14:paraId="6B1065E0" w14:textId="77777777" w:rsidR="00136859" w:rsidRPr="00370AB3" w:rsidRDefault="00136859" w:rsidP="00136859">
      <w:pPr>
        <w:rPr>
          <w:rFonts w:ascii="Corbel" w:hAnsi="Corbel"/>
          <w:bCs/>
          <w:color w:val="2F5496" w:themeColor="accent5" w:themeShade="BF"/>
          <w:sz w:val="28"/>
          <w:szCs w:val="28"/>
        </w:rPr>
      </w:pPr>
    </w:p>
    <w:p w14:paraId="6F21456C" w14:textId="77777777" w:rsidR="00136859" w:rsidRPr="00370AB3" w:rsidRDefault="00136859">
      <w:pPr>
        <w:spacing w:after="0" w:line="240" w:lineRule="auto"/>
        <w:rPr>
          <w:rFonts w:ascii="Corbel" w:hAnsi="Corbel"/>
          <w:bCs/>
          <w:color w:val="2F5496" w:themeColor="accent5" w:themeShade="BF"/>
          <w:sz w:val="28"/>
          <w:szCs w:val="28"/>
        </w:rPr>
      </w:pPr>
      <w:r w:rsidRPr="00370AB3">
        <w:rPr>
          <w:rFonts w:ascii="Corbel" w:hAnsi="Corbel"/>
          <w:bCs/>
          <w:color w:val="2F5496" w:themeColor="accent5" w:themeShade="BF"/>
          <w:sz w:val="28"/>
          <w:szCs w:val="28"/>
        </w:rPr>
        <w:br w:type="page"/>
      </w:r>
    </w:p>
    <w:p w14:paraId="6A713499" w14:textId="77777777" w:rsidR="00136859" w:rsidRPr="00370AB3" w:rsidRDefault="00136859" w:rsidP="00136859">
      <w:pPr>
        <w:rPr>
          <w:rFonts w:ascii="Corbel" w:hAnsi="Corbel"/>
          <w:bCs/>
          <w:color w:val="2F5496" w:themeColor="accent5" w:themeShade="BF"/>
          <w:sz w:val="28"/>
          <w:szCs w:val="28"/>
        </w:rPr>
      </w:pPr>
    </w:p>
    <w:p w14:paraId="272A68D8" w14:textId="01319F3D" w:rsidR="00136859" w:rsidRDefault="00136859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  <w:r w:rsidRPr="00370AB3">
        <w:rPr>
          <w:rFonts w:ascii="Corbel" w:hAnsi="Corbel"/>
          <w:color w:val="2F5496" w:themeColor="accent5" w:themeShade="BF"/>
          <w:sz w:val="28"/>
          <w:szCs w:val="28"/>
        </w:rPr>
        <w:t>Biography</w:t>
      </w:r>
      <w:r w:rsidR="001626A8">
        <w:rPr>
          <w:rFonts w:ascii="Corbel" w:hAnsi="Corbel"/>
          <w:color w:val="2F5496" w:themeColor="accent5" w:themeShade="BF"/>
          <w:sz w:val="28"/>
          <w:szCs w:val="28"/>
        </w:rPr>
        <w:t xml:space="preserve"> (100 Words)</w:t>
      </w:r>
      <w:r w:rsidRPr="00370AB3">
        <w:rPr>
          <w:rFonts w:ascii="Corbel" w:hAnsi="Corbel"/>
          <w:color w:val="2F5496" w:themeColor="accent5" w:themeShade="BF"/>
          <w:sz w:val="28"/>
          <w:szCs w:val="28"/>
        </w:rPr>
        <w:t>:</w:t>
      </w:r>
      <w:r w:rsidRPr="00370AB3">
        <w:rPr>
          <w:rFonts w:ascii="Corbel" w:hAnsi="Corbel"/>
          <w:color w:val="2F5496" w:themeColor="accent5" w:themeShade="BF"/>
          <w:sz w:val="28"/>
          <w:szCs w:val="28"/>
        </w:rPr>
        <w:tab/>
      </w:r>
      <w:r w:rsidRPr="00370AB3">
        <w:rPr>
          <w:rFonts w:ascii="Corbel" w:hAnsi="Corbel"/>
          <w:color w:val="2F5496" w:themeColor="accent5" w:themeShade="BF"/>
          <w:sz w:val="28"/>
          <w:szCs w:val="28"/>
        </w:rPr>
        <w:tab/>
      </w:r>
      <w:r w:rsidR="001626A8">
        <w:rPr>
          <w:rFonts w:ascii="Corbel" w:hAnsi="Corbel"/>
          <w:color w:val="2F5496" w:themeColor="accent5" w:themeShade="BF"/>
          <w:sz w:val="28"/>
          <w:szCs w:val="28"/>
        </w:rPr>
        <w:t>?</w:t>
      </w:r>
    </w:p>
    <w:p w14:paraId="67B698FC" w14:textId="6317F3BB" w:rsidR="001626A8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</w:p>
    <w:p w14:paraId="28EE3FBA" w14:textId="570F8089" w:rsidR="001626A8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</w:p>
    <w:p w14:paraId="08C2E9EE" w14:textId="389500FD" w:rsidR="001626A8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</w:p>
    <w:p w14:paraId="4753C639" w14:textId="73E84A27" w:rsidR="001626A8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</w:p>
    <w:p w14:paraId="3171A504" w14:textId="6FD46530" w:rsidR="001626A8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</w:p>
    <w:p w14:paraId="423AE15E" w14:textId="67E4A199" w:rsidR="001626A8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</w:p>
    <w:p w14:paraId="49184B3D" w14:textId="440B4923" w:rsidR="001626A8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</w:p>
    <w:p w14:paraId="0001A5BA" w14:textId="5A3F7429" w:rsidR="001626A8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</w:p>
    <w:p w14:paraId="4F582D73" w14:textId="04D47357" w:rsidR="001626A8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</w:p>
    <w:p w14:paraId="65598CEC" w14:textId="37801C0B" w:rsidR="001626A8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</w:p>
    <w:p w14:paraId="1E992FF0" w14:textId="2C60D5F1" w:rsidR="001626A8" w:rsidRPr="00370AB3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  <w:r>
        <w:rPr>
          <w:rFonts w:ascii="Corbel" w:hAnsi="Corbel"/>
          <w:color w:val="2F5496" w:themeColor="accent5" w:themeShade="BF"/>
          <w:sz w:val="28"/>
          <w:szCs w:val="28"/>
        </w:rPr>
        <w:t>Qualifications</w:t>
      </w:r>
      <w:r>
        <w:rPr>
          <w:rFonts w:ascii="Corbel" w:hAnsi="Corbel"/>
          <w:color w:val="2F5496" w:themeColor="accent5" w:themeShade="BF"/>
          <w:sz w:val="28"/>
          <w:szCs w:val="28"/>
        </w:rPr>
        <w:t xml:space="preserve"> (</w:t>
      </w:r>
      <w:r>
        <w:rPr>
          <w:rFonts w:ascii="Corbel" w:hAnsi="Corbel"/>
          <w:color w:val="2F5496" w:themeColor="accent5" w:themeShade="BF"/>
          <w:sz w:val="28"/>
          <w:szCs w:val="28"/>
        </w:rPr>
        <w:t>50</w:t>
      </w:r>
      <w:r>
        <w:rPr>
          <w:rFonts w:ascii="Corbel" w:hAnsi="Corbel"/>
          <w:color w:val="2F5496" w:themeColor="accent5" w:themeShade="BF"/>
          <w:sz w:val="28"/>
          <w:szCs w:val="28"/>
        </w:rPr>
        <w:t xml:space="preserve"> Words)</w:t>
      </w:r>
      <w:r w:rsidRPr="00370AB3">
        <w:rPr>
          <w:rFonts w:ascii="Corbel" w:hAnsi="Corbel"/>
          <w:color w:val="2F5496" w:themeColor="accent5" w:themeShade="BF"/>
          <w:sz w:val="28"/>
          <w:szCs w:val="28"/>
        </w:rPr>
        <w:t>:</w:t>
      </w:r>
      <w:r w:rsidRPr="00370AB3">
        <w:rPr>
          <w:rFonts w:ascii="Corbel" w:hAnsi="Corbel"/>
          <w:color w:val="2F5496" w:themeColor="accent5" w:themeShade="BF"/>
          <w:sz w:val="28"/>
          <w:szCs w:val="28"/>
        </w:rPr>
        <w:tab/>
      </w:r>
      <w:r>
        <w:rPr>
          <w:rFonts w:ascii="Corbel" w:hAnsi="Corbel"/>
          <w:color w:val="2F5496" w:themeColor="accent5" w:themeShade="BF"/>
          <w:sz w:val="28"/>
          <w:szCs w:val="28"/>
        </w:rPr>
        <w:t>?</w:t>
      </w:r>
    </w:p>
    <w:p w14:paraId="48C09176" w14:textId="77777777" w:rsidR="001626A8" w:rsidRPr="00370AB3" w:rsidRDefault="001626A8" w:rsidP="001626A8">
      <w:pPr>
        <w:jc w:val="both"/>
        <w:rPr>
          <w:rFonts w:ascii="Corbel" w:hAnsi="Corbel"/>
          <w:color w:val="2F5496" w:themeColor="accent5" w:themeShade="BF"/>
          <w:sz w:val="28"/>
          <w:szCs w:val="28"/>
        </w:rPr>
      </w:pPr>
    </w:p>
    <w:p w14:paraId="2104FDB0" w14:textId="77777777" w:rsidR="005A2CA1" w:rsidRPr="00370AB3" w:rsidRDefault="005A2CA1" w:rsidP="00136859">
      <w:pPr>
        <w:ind w:left="3600" w:hanging="3600"/>
        <w:rPr>
          <w:rFonts w:ascii="Corbel" w:hAnsi="Corbel"/>
          <w:color w:val="2F5496" w:themeColor="accent5" w:themeShade="BF"/>
          <w:sz w:val="28"/>
          <w:szCs w:val="28"/>
        </w:rPr>
      </w:pPr>
    </w:p>
    <w:p w14:paraId="57850CE5" w14:textId="77777777" w:rsidR="005A2CA1" w:rsidRPr="00370AB3" w:rsidRDefault="005A2CA1" w:rsidP="00B230F3">
      <w:pPr>
        <w:rPr>
          <w:rFonts w:ascii="Corbel" w:hAnsi="Corbel" w:cs="Arial"/>
          <w:color w:val="2F5496" w:themeColor="accent5" w:themeShade="BF"/>
          <w:sz w:val="28"/>
          <w:szCs w:val="28"/>
        </w:rPr>
      </w:pPr>
    </w:p>
    <w:p w14:paraId="264CA3BB" w14:textId="140AA483" w:rsidR="005A2CA1" w:rsidRDefault="005A2CA1" w:rsidP="00B230F3">
      <w:pPr>
        <w:rPr>
          <w:rFonts w:ascii="Corbel" w:hAnsi="Corbel" w:cs="Arial"/>
          <w:color w:val="2F5496" w:themeColor="accent5" w:themeShade="BF"/>
          <w:sz w:val="28"/>
          <w:szCs w:val="28"/>
        </w:rPr>
      </w:pPr>
    </w:p>
    <w:p w14:paraId="775601A4" w14:textId="3989D86E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7840C481" w14:textId="67BF932E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3B7E318A" w14:textId="733F4F33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5ECE5016" w14:textId="2BE33FE0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48162CB9" w14:textId="15BE7F77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482CABEE" w14:textId="74CCB009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6B8A3CA8" w14:textId="3145EEBF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62E4D6A6" w14:textId="000B802A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54408746" w14:textId="4A92753A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6FA80FA7" w14:textId="1D6D74DA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0B289A5A" w14:textId="2FB6294A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7A5AD75E" w14:textId="0A05290A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030409BA" w14:textId="4CF5D4AC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0DECBBDB" w14:textId="4DEF8438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78B03301" w14:textId="1AA1A553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465033A6" w14:textId="0DDA409F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08EDDB06" w14:textId="27F81EB1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74BE37E7" w14:textId="40737D52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299B9BEA" w14:textId="51B933C7" w:rsidR="001626A8" w:rsidRPr="001626A8" w:rsidRDefault="001626A8" w:rsidP="001626A8">
      <w:pPr>
        <w:rPr>
          <w:rFonts w:ascii="Corbel" w:hAnsi="Corbel" w:cs="Arial"/>
          <w:sz w:val="28"/>
          <w:szCs w:val="28"/>
        </w:rPr>
      </w:pPr>
    </w:p>
    <w:p w14:paraId="490435FB" w14:textId="4197AC1C" w:rsidR="001626A8" w:rsidRPr="001626A8" w:rsidRDefault="001626A8" w:rsidP="001626A8">
      <w:pPr>
        <w:tabs>
          <w:tab w:val="left" w:pos="7830"/>
        </w:tabs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ab/>
      </w:r>
    </w:p>
    <w:sectPr w:rsidR="001626A8" w:rsidRPr="001626A8" w:rsidSect="001626A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9C67" w14:textId="77777777" w:rsidR="00B07059" w:rsidRDefault="00B07059" w:rsidP="00AB7339">
      <w:r>
        <w:separator/>
      </w:r>
    </w:p>
    <w:p w14:paraId="5191F45B" w14:textId="77777777" w:rsidR="00B07059" w:rsidRDefault="00B07059"/>
    <w:p w14:paraId="67583833" w14:textId="77777777" w:rsidR="00B07059" w:rsidRDefault="00B07059" w:rsidP="004F479F"/>
  </w:endnote>
  <w:endnote w:type="continuationSeparator" w:id="0">
    <w:p w14:paraId="0B74D376" w14:textId="77777777" w:rsidR="00B07059" w:rsidRDefault="00B07059" w:rsidP="00AB7339">
      <w:r>
        <w:continuationSeparator/>
      </w:r>
    </w:p>
    <w:p w14:paraId="1BE0FF28" w14:textId="77777777" w:rsidR="00B07059" w:rsidRDefault="00B07059"/>
    <w:p w14:paraId="21A9583B" w14:textId="77777777" w:rsidR="00B07059" w:rsidRDefault="00B07059" w:rsidP="004F4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C6C6" w14:textId="5BD7861B" w:rsidR="001626A8" w:rsidRPr="001626A8" w:rsidRDefault="00F80960" w:rsidP="001626A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297F5A" wp14:editId="7D077A6E">
              <wp:simplePos x="0" y="0"/>
              <wp:positionH relativeFrom="column">
                <wp:posOffset>1485900</wp:posOffset>
              </wp:positionH>
              <wp:positionV relativeFrom="paragraph">
                <wp:posOffset>32385</wp:posOffset>
              </wp:positionV>
              <wp:extent cx="685800" cy="2286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CA2573" w14:textId="77777777" w:rsidR="005B6E6E" w:rsidRDefault="005B6E6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97F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7pt;margin-top:2.5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" filled="f" stroked="f">
              <v:textbox inset=",7.2pt,,7.2pt">
                <w:txbxContent>
                  <w:p w14:paraId="5DCA2573" w14:textId="77777777" w:rsidR="005B6E6E" w:rsidRDefault="005B6E6E"/>
                </w:txbxContent>
              </v:textbox>
            </v:shape>
          </w:pict>
        </mc:Fallback>
      </mc:AlternateContent>
    </w:r>
    <w:r w:rsidR="001626A8">
      <w:tab/>
    </w:r>
    <w:r w:rsidR="001626A8" w:rsidRPr="001626A8">
      <w:rPr>
        <w:rFonts w:ascii="Corbel" w:hAnsi="Corbel"/>
        <w:b/>
        <w:bCs/>
        <w:color w:val="404040" w:themeColor="text1" w:themeTint="BF"/>
        <w:sz w:val="24"/>
        <w:szCs w:val="24"/>
      </w:rPr>
      <w:t>Submission to the Aberdeen Branch of Institute of Corrosion for 2021-2022 Session</w:t>
    </w:r>
  </w:p>
  <w:p w14:paraId="756F8942" w14:textId="76AC7BDC" w:rsidR="001626A8" w:rsidRPr="001626A8" w:rsidRDefault="001626A8" w:rsidP="001626A8">
    <w:pPr>
      <w:pStyle w:val="Footer"/>
      <w:rPr>
        <w:rFonts w:ascii="Corbel" w:hAnsi="Corbel"/>
        <w:b/>
        <w:bCs/>
        <w:color w:val="404040" w:themeColor="text1" w:themeTint="BF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B786" w14:textId="77777777" w:rsidR="001626A8" w:rsidRDefault="001626A8">
    <w:pPr>
      <w:pStyle w:val="Footer"/>
    </w:pPr>
  </w:p>
  <w:p w14:paraId="414A0ECE" w14:textId="77777777" w:rsidR="001626A8" w:rsidRPr="001626A8" w:rsidRDefault="001626A8" w:rsidP="001626A8">
    <w:pPr>
      <w:pStyle w:val="Footer"/>
      <w:rPr>
        <w:rFonts w:ascii="Corbel" w:hAnsi="Corbel"/>
        <w:b/>
        <w:bCs/>
        <w:color w:val="404040" w:themeColor="text1" w:themeTint="BF"/>
        <w:sz w:val="24"/>
        <w:szCs w:val="24"/>
      </w:rPr>
    </w:pPr>
    <w:r w:rsidRPr="001626A8">
      <w:rPr>
        <w:rFonts w:ascii="Corbel" w:hAnsi="Corbel"/>
        <w:b/>
        <w:bCs/>
        <w:color w:val="404040" w:themeColor="text1" w:themeTint="BF"/>
        <w:sz w:val="24"/>
        <w:szCs w:val="24"/>
      </w:rPr>
      <w:t>Submission to the Aberdeen Branch of Institute of Corrosion for 2021-2022 Session</w:t>
    </w:r>
  </w:p>
  <w:p w14:paraId="1D0E44D8" w14:textId="17C58D71" w:rsidR="002440DE" w:rsidRDefault="00244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FE0B" w14:textId="77777777" w:rsidR="00B07059" w:rsidRDefault="00B07059" w:rsidP="00AB7339">
      <w:r>
        <w:separator/>
      </w:r>
    </w:p>
    <w:p w14:paraId="49EBE647" w14:textId="77777777" w:rsidR="00B07059" w:rsidRDefault="00B07059"/>
    <w:p w14:paraId="79EE1C6A" w14:textId="77777777" w:rsidR="00B07059" w:rsidRDefault="00B07059" w:rsidP="004F479F"/>
  </w:footnote>
  <w:footnote w:type="continuationSeparator" w:id="0">
    <w:p w14:paraId="25CCF0BB" w14:textId="77777777" w:rsidR="00B07059" w:rsidRDefault="00B07059" w:rsidP="00AB7339">
      <w:r>
        <w:continuationSeparator/>
      </w:r>
    </w:p>
    <w:p w14:paraId="423BF2ED" w14:textId="77777777" w:rsidR="00B07059" w:rsidRDefault="00B07059"/>
    <w:p w14:paraId="10E34265" w14:textId="77777777" w:rsidR="00B07059" w:rsidRDefault="00B07059" w:rsidP="004F4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8EBE" w14:textId="3293813F" w:rsidR="005B6E6E" w:rsidRDefault="001626A8" w:rsidP="00560632">
    <w:pPr>
      <w:tabs>
        <w:tab w:val="left" w:pos="3400"/>
      </w:tabs>
    </w:pPr>
    <w:r w:rsidRPr="008734CD">
      <w:drawing>
        <wp:anchor distT="0" distB="0" distL="114300" distR="114300" simplePos="0" relativeHeight="251665408" behindDoc="0" locked="0" layoutInCell="1" allowOverlap="1" wp14:anchorId="55176AEB" wp14:editId="0D0BC65D">
          <wp:simplePos x="0" y="0"/>
          <wp:positionH relativeFrom="margin">
            <wp:posOffset>-47625</wp:posOffset>
          </wp:positionH>
          <wp:positionV relativeFrom="paragraph">
            <wp:posOffset>-695325</wp:posOffset>
          </wp:positionV>
          <wp:extent cx="2550258" cy="87630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0258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A40C" w14:textId="4C80BEB5" w:rsidR="00370AB3" w:rsidRDefault="008734CD" w:rsidP="00370AB3">
    <w:pPr>
      <w:pStyle w:val="Header"/>
      <w:jc w:val="right"/>
    </w:pPr>
    <w:r w:rsidRPr="008734CD">
      <w:drawing>
        <wp:anchor distT="0" distB="0" distL="114300" distR="114300" simplePos="0" relativeHeight="251663360" behindDoc="0" locked="0" layoutInCell="1" allowOverlap="1" wp14:anchorId="02210032" wp14:editId="5692C9B0">
          <wp:simplePos x="0" y="0"/>
          <wp:positionH relativeFrom="margin">
            <wp:align>left</wp:align>
          </wp:positionH>
          <wp:positionV relativeFrom="paragraph">
            <wp:posOffset>-607060</wp:posOffset>
          </wp:positionV>
          <wp:extent cx="2550258" cy="8763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0258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82478" w14:textId="77777777" w:rsidR="00370AB3" w:rsidRDefault="00370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1D6"/>
    <w:multiLevelType w:val="multilevel"/>
    <w:tmpl w:val="8F505E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7A2B2D"/>
    <w:multiLevelType w:val="hybridMultilevel"/>
    <w:tmpl w:val="551098A0"/>
    <w:lvl w:ilvl="0" w:tplc="CC8A4D04">
      <w:start w:val="1"/>
      <w:numFmt w:val="decimal"/>
      <w:pStyle w:val="Normal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7958"/>
    <w:multiLevelType w:val="multilevel"/>
    <w:tmpl w:val="39FCD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3467"/>
    <w:multiLevelType w:val="hybridMultilevel"/>
    <w:tmpl w:val="39FCD4CC"/>
    <w:lvl w:ilvl="0" w:tplc="2432FFC2">
      <w:start w:val="1"/>
      <w:numFmt w:val="decimal"/>
      <w:pStyle w:val="MainBody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CB5"/>
    <w:multiLevelType w:val="hybridMultilevel"/>
    <w:tmpl w:val="216EEFA0"/>
    <w:lvl w:ilvl="0" w:tplc="A32664DA">
      <w:start w:val="1"/>
      <w:numFmt w:val="decimal"/>
      <w:pStyle w:val="TableBodyNumbered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14F67"/>
    <w:multiLevelType w:val="hybridMultilevel"/>
    <w:tmpl w:val="72E2C964"/>
    <w:lvl w:ilvl="0" w:tplc="39F27674">
      <w:start w:val="1"/>
      <w:numFmt w:val="decimal"/>
      <w:pStyle w:val="TableBody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20C72"/>
    <w:multiLevelType w:val="hybridMultilevel"/>
    <w:tmpl w:val="08086172"/>
    <w:lvl w:ilvl="0" w:tplc="E76CA562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C68FD"/>
    <w:multiLevelType w:val="multilevel"/>
    <w:tmpl w:val="8F505E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7D56C26"/>
    <w:multiLevelType w:val="hybridMultilevel"/>
    <w:tmpl w:val="7E8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32DA1"/>
    <w:multiLevelType w:val="hybridMultilevel"/>
    <w:tmpl w:val="6E4C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A1"/>
    <w:rsid w:val="00012EB3"/>
    <w:rsid w:val="00035358"/>
    <w:rsid w:val="00044A9E"/>
    <w:rsid w:val="00050D7D"/>
    <w:rsid w:val="000840CF"/>
    <w:rsid w:val="000E7E49"/>
    <w:rsid w:val="001044BB"/>
    <w:rsid w:val="00125EEA"/>
    <w:rsid w:val="001316A5"/>
    <w:rsid w:val="00136859"/>
    <w:rsid w:val="00142AB3"/>
    <w:rsid w:val="001626A8"/>
    <w:rsid w:val="00191831"/>
    <w:rsid w:val="001D2980"/>
    <w:rsid w:val="001E1449"/>
    <w:rsid w:val="001E5338"/>
    <w:rsid w:val="00224BA3"/>
    <w:rsid w:val="00235A4D"/>
    <w:rsid w:val="00237A88"/>
    <w:rsid w:val="002440DE"/>
    <w:rsid w:val="00291F22"/>
    <w:rsid w:val="003008CD"/>
    <w:rsid w:val="003170B8"/>
    <w:rsid w:val="0033681F"/>
    <w:rsid w:val="00345F7D"/>
    <w:rsid w:val="00346DDF"/>
    <w:rsid w:val="00370AB3"/>
    <w:rsid w:val="00380A71"/>
    <w:rsid w:val="003B31DE"/>
    <w:rsid w:val="003B51B7"/>
    <w:rsid w:val="003C0A55"/>
    <w:rsid w:val="003E5680"/>
    <w:rsid w:val="00440021"/>
    <w:rsid w:val="00443CD4"/>
    <w:rsid w:val="004B10C7"/>
    <w:rsid w:val="004E068F"/>
    <w:rsid w:val="004F479F"/>
    <w:rsid w:val="00536E7F"/>
    <w:rsid w:val="00552961"/>
    <w:rsid w:val="00560632"/>
    <w:rsid w:val="005757B4"/>
    <w:rsid w:val="005A2CA1"/>
    <w:rsid w:val="005B6E6E"/>
    <w:rsid w:val="005D0CC7"/>
    <w:rsid w:val="005F7B8A"/>
    <w:rsid w:val="006816F9"/>
    <w:rsid w:val="006B2A6B"/>
    <w:rsid w:val="006E4048"/>
    <w:rsid w:val="00712626"/>
    <w:rsid w:val="0078636E"/>
    <w:rsid w:val="007A4DA8"/>
    <w:rsid w:val="007D0D6B"/>
    <w:rsid w:val="00821E3E"/>
    <w:rsid w:val="00854147"/>
    <w:rsid w:val="0086718F"/>
    <w:rsid w:val="008734CD"/>
    <w:rsid w:val="00873CD6"/>
    <w:rsid w:val="00875588"/>
    <w:rsid w:val="00876780"/>
    <w:rsid w:val="00885EB7"/>
    <w:rsid w:val="008A37FD"/>
    <w:rsid w:val="008B6505"/>
    <w:rsid w:val="008C0CAF"/>
    <w:rsid w:val="008C7E32"/>
    <w:rsid w:val="008D0DCA"/>
    <w:rsid w:val="009146A0"/>
    <w:rsid w:val="0091509C"/>
    <w:rsid w:val="009320FC"/>
    <w:rsid w:val="009A18FB"/>
    <w:rsid w:val="009C0B2F"/>
    <w:rsid w:val="009C440C"/>
    <w:rsid w:val="00A30FFF"/>
    <w:rsid w:val="00A57F7F"/>
    <w:rsid w:val="00A774D1"/>
    <w:rsid w:val="00AB7339"/>
    <w:rsid w:val="00AC1439"/>
    <w:rsid w:val="00AD1542"/>
    <w:rsid w:val="00AE535D"/>
    <w:rsid w:val="00AF144E"/>
    <w:rsid w:val="00AF3C95"/>
    <w:rsid w:val="00B07059"/>
    <w:rsid w:val="00B20FE2"/>
    <w:rsid w:val="00B230F3"/>
    <w:rsid w:val="00B37301"/>
    <w:rsid w:val="00B47D11"/>
    <w:rsid w:val="00B6373C"/>
    <w:rsid w:val="00B8626E"/>
    <w:rsid w:val="00BC6534"/>
    <w:rsid w:val="00C41E01"/>
    <w:rsid w:val="00C60827"/>
    <w:rsid w:val="00C81116"/>
    <w:rsid w:val="00C946CF"/>
    <w:rsid w:val="00CB33AD"/>
    <w:rsid w:val="00CF7939"/>
    <w:rsid w:val="00D01E6A"/>
    <w:rsid w:val="00D02193"/>
    <w:rsid w:val="00D03CFB"/>
    <w:rsid w:val="00D65615"/>
    <w:rsid w:val="00D71577"/>
    <w:rsid w:val="00D86CD4"/>
    <w:rsid w:val="00D87F60"/>
    <w:rsid w:val="00DB7315"/>
    <w:rsid w:val="00E158E3"/>
    <w:rsid w:val="00E2794E"/>
    <w:rsid w:val="00E37290"/>
    <w:rsid w:val="00E5385D"/>
    <w:rsid w:val="00E824DB"/>
    <w:rsid w:val="00ED4732"/>
    <w:rsid w:val="00EF019B"/>
    <w:rsid w:val="00EF2CEE"/>
    <w:rsid w:val="00EF5F8B"/>
    <w:rsid w:val="00F032DB"/>
    <w:rsid w:val="00F1762A"/>
    <w:rsid w:val="00F224D8"/>
    <w:rsid w:val="00F80960"/>
    <w:rsid w:val="00F83DCE"/>
    <w:rsid w:val="00F840B7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4:docId w14:val="35170D89"/>
  <w14:defaultImageDpi w14:val="300"/>
  <w15:chartTrackingRefBased/>
  <w15:docId w15:val="{574EA29A-B3EC-4ABC-817D-E50D34D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F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09C"/>
    <w:pPr>
      <w:keepNext/>
      <w:numPr>
        <w:numId w:val="1"/>
      </w:numPr>
      <w:spacing w:before="240"/>
      <w:ind w:left="431" w:right="29" w:hanging="431"/>
      <w:outlineLvl w:val="0"/>
    </w:pPr>
    <w:rPr>
      <w:rFonts w:eastAsia="MS Gothic"/>
      <w:b/>
      <w:bCs/>
      <w:caps/>
      <w:color w:val="00294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EEA"/>
    <w:pPr>
      <w:keepNext/>
      <w:numPr>
        <w:ilvl w:val="1"/>
        <w:numId w:val="1"/>
      </w:numPr>
      <w:spacing w:before="400"/>
      <w:ind w:left="578" w:right="2858" w:hanging="578"/>
      <w:outlineLvl w:val="1"/>
    </w:pPr>
    <w:rPr>
      <w:rFonts w:eastAsia="MS Gothic"/>
      <w:b/>
      <w:bCs/>
      <w:iCs/>
      <w:color w:val="59DDE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40B7"/>
    <w:pPr>
      <w:keepNext/>
      <w:numPr>
        <w:ilvl w:val="2"/>
        <w:numId w:val="1"/>
      </w:numPr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40B7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40B7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40B7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840B7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840B7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840B7"/>
    <w:pPr>
      <w:numPr>
        <w:ilvl w:val="8"/>
        <w:numId w:val="1"/>
      </w:num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3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7339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AB73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7339"/>
    <w:rPr>
      <w:rFonts w:ascii="Arial" w:hAnsi="Arial"/>
      <w:sz w:val="18"/>
    </w:rPr>
  </w:style>
  <w:style w:type="character" w:styleId="PageNumber">
    <w:name w:val="page number"/>
    <w:uiPriority w:val="99"/>
    <w:semiHidden/>
    <w:unhideWhenUsed/>
    <w:rsid w:val="003B51B7"/>
  </w:style>
  <w:style w:type="paragraph" w:customStyle="1" w:styleId="DateRefIssue">
    <w:name w:val="Date/Ref/Issue"/>
    <w:basedOn w:val="Normal"/>
    <w:rsid w:val="00CF7939"/>
    <w:rPr>
      <w:color w:val="A1A1A4"/>
    </w:rPr>
  </w:style>
  <w:style w:type="character" w:styleId="Hyperlink">
    <w:name w:val="Hyperlink"/>
    <w:uiPriority w:val="99"/>
    <w:unhideWhenUsed/>
    <w:rsid w:val="00D03CFB"/>
    <w:rPr>
      <w:color w:val="0000FF"/>
      <w:u w:val="single"/>
    </w:rPr>
  </w:style>
  <w:style w:type="paragraph" w:customStyle="1" w:styleId="MainTitle">
    <w:name w:val="Main Title"/>
    <w:basedOn w:val="Normal"/>
    <w:qFormat/>
    <w:rsid w:val="003B51B7"/>
    <w:rPr>
      <w:b/>
      <w:color w:val="FFFFFF"/>
      <w:sz w:val="56"/>
    </w:rPr>
  </w:style>
  <w:style w:type="paragraph" w:customStyle="1" w:styleId="SubTitle">
    <w:name w:val="Sub Title"/>
    <w:basedOn w:val="Normal"/>
    <w:qFormat/>
    <w:rsid w:val="008B6505"/>
    <w:rPr>
      <w:color w:val="FFFFFF"/>
      <w:sz w:val="48"/>
    </w:rPr>
  </w:style>
  <w:style w:type="paragraph" w:customStyle="1" w:styleId="TitleDateRefIssue">
    <w:name w:val="Title Date/Ref/Issue"/>
    <w:basedOn w:val="Normal"/>
    <w:qFormat/>
    <w:rsid w:val="008B6505"/>
    <w:rPr>
      <w:color w:val="FFFFFF"/>
      <w:sz w:val="28"/>
    </w:rPr>
  </w:style>
  <w:style w:type="paragraph" w:customStyle="1" w:styleId="TitleAddress">
    <w:name w:val="Title Address"/>
    <w:basedOn w:val="Normal"/>
    <w:qFormat/>
    <w:rsid w:val="00885EB7"/>
    <w:pPr>
      <w:spacing w:before="60" w:after="60"/>
    </w:pPr>
    <w:rPr>
      <w:color w:val="FFFFFF"/>
    </w:rPr>
  </w:style>
  <w:style w:type="character" w:styleId="FollowedHyperlink">
    <w:name w:val="FollowedHyperlink"/>
    <w:uiPriority w:val="99"/>
    <w:semiHidden/>
    <w:unhideWhenUsed/>
    <w:rsid w:val="00D03CFB"/>
    <w:rPr>
      <w:color w:val="800080"/>
      <w:u w:val="single"/>
    </w:rPr>
  </w:style>
  <w:style w:type="table" w:styleId="TableGrid">
    <w:name w:val="Table Grid"/>
    <w:basedOn w:val="TableNormal"/>
    <w:uiPriority w:val="59"/>
    <w:rsid w:val="00D0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1509C"/>
    <w:rPr>
      <w:rFonts w:ascii="Arial" w:eastAsia="MS Gothic" w:hAnsi="Arial"/>
      <w:b/>
      <w:bCs/>
      <w:caps/>
      <w:color w:val="00294D"/>
      <w:kern w:val="32"/>
      <w:sz w:val="32"/>
      <w:szCs w:val="32"/>
      <w:lang w:val="en-US"/>
    </w:rPr>
  </w:style>
  <w:style w:type="paragraph" w:customStyle="1" w:styleId="TableHeading">
    <w:name w:val="Table Heading"/>
    <w:basedOn w:val="Normal"/>
    <w:qFormat/>
    <w:rsid w:val="00AC1439"/>
    <w:pPr>
      <w:tabs>
        <w:tab w:val="left" w:pos="7371"/>
      </w:tabs>
      <w:ind w:right="2858"/>
    </w:pPr>
    <w:rPr>
      <w:b/>
      <w:color w:val="FFFFFF"/>
      <w:sz w:val="32"/>
      <w:lang w:val="en-US"/>
    </w:rPr>
  </w:style>
  <w:style w:type="paragraph" w:customStyle="1" w:styleId="TableBody">
    <w:name w:val="Table Body"/>
    <w:basedOn w:val="BodyText"/>
    <w:qFormat/>
    <w:rsid w:val="005B6E6E"/>
    <w:pPr>
      <w:tabs>
        <w:tab w:val="left" w:pos="7830"/>
      </w:tabs>
      <w:spacing w:after="0"/>
    </w:pPr>
    <w:rPr>
      <w:lang w:val="en-US"/>
    </w:rPr>
  </w:style>
  <w:style w:type="paragraph" w:customStyle="1" w:styleId="TableSubHeading">
    <w:name w:val="Table Sub Heading"/>
    <w:basedOn w:val="TableBody"/>
    <w:qFormat/>
    <w:rsid w:val="00050D7D"/>
    <w:pPr>
      <w:spacing w:before="80" w:after="80"/>
    </w:pPr>
    <w:rPr>
      <w:b/>
      <w:color w:val="FFFFFF"/>
    </w:rPr>
  </w:style>
  <w:style w:type="character" w:customStyle="1" w:styleId="Heading2Char">
    <w:name w:val="Heading 2 Char"/>
    <w:link w:val="Heading2"/>
    <w:uiPriority w:val="9"/>
    <w:rsid w:val="00125EEA"/>
    <w:rPr>
      <w:rFonts w:ascii="Arial" w:eastAsia="MS Gothic" w:hAnsi="Arial"/>
      <w:b/>
      <w:bCs/>
      <w:iCs/>
      <w:color w:val="59DDEF"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sid w:val="00F840B7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840B7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40B7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840B7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840B7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840B7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840B7"/>
    <w:rPr>
      <w:rFonts w:ascii="Calibri" w:eastAsia="MS Gothic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8C7E32"/>
    <w:pPr>
      <w:ind w:left="720"/>
    </w:pPr>
  </w:style>
  <w:style w:type="character" w:customStyle="1" w:styleId="GridTable1Light1">
    <w:name w:val="Grid Table 1 Light1"/>
    <w:uiPriority w:val="33"/>
    <w:rsid w:val="008C7E32"/>
    <w:rPr>
      <w:b/>
      <w:bCs/>
      <w:smallCaps/>
      <w:spacing w:val="5"/>
    </w:rPr>
  </w:style>
  <w:style w:type="character" w:customStyle="1" w:styleId="TableGridLight1">
    <w:name w:val="Table Grid Light1"/>
    <w:uiPriority w:val="32"/>
    <w:rsid w:val="008C7E32"/>
    <w:rPr>
      <w:b/>
      <w:bCs/>
      <w:smallCaps/>
      <w:color w:val="C0504D"/>
      <w:spacing w:val="5"/>
      <w:u w:val="single"/>
    </w:rPr>
  </w:style>
  <w:style w:type="character" w:customStyle="1" w:styleId="PlainTable51">
    <w:name w:val="Plain Table 51"/>
    <w:uiPriority w:val="31"/>
    <w:rsid w:val="008C7E32"/>
    <w:rPr>
      <w:smallCaps/>
      <w:color w:val="C0504D"/>
      <w:u w:val="single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8C7E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8C7E32"/>
    <w:rPr>
      <w:rFonts w:ascii="Arial" w:hAnsi="Arial"/>
      <w:b/>
      <w:bCs/>
      <w:i/>
      <w:iCs/>
      <w:color w:val="4F81BD"/>
      <w:sz w:val="18"/>
      <w:szCs w:val="24"/>
      <w:lang w:val="en-GB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8C7E32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8C7E32"/>
    <w:rPr>
      <w:rFonts w:ascii="Arial" w:hAnsi="Arial"/>
      <w:i/>
      <w:iCs/>
      <w:color w:val="000000"/>
      <w:sz w:val="18"/>
      <w:szCs w:val="24"/>
      <w:lang w:val="en-GB"/>
    </w:rPr>
  </w:style>
  <w:style w:type="character" w:styleId="Strong">
    <w:name w:val="Strong"/>
    <w:uiPriority w:val="22"/>
    <w:qFormat/>
    <w:rsid w:val="008C7E32"/>
    <w:rPr>
      <w:b/>
      <w:bCs/>
    </w:rPr>
  </w:style>
  <w:style w:type="character" w:customStyle="1" w:styleId="PlainTable41">
    <w:name w:val="Plain Table 41"/>
    <w:uiPriority w:val="21"/>
    <w:rsid w:val="008C7E32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8C7E32"/>
    <w:rPr>
      <w:i/>
      <w:iCs/>
    </w:rPr>
  </w:style>
  <w:style w:type="character" w:customStyle="1" w:styleId="PlainTable31">
    <w:name w:val="Plain Table 31"/>
    <w:uiPriority w:val="19"/>
    <w:rsid w:val="008C7E3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C6534"/>
    <w:pPr>
      <w:spacing w:after="60"/>
      <w:ind w:right="28"/>
      <w:jc w:val="center"/>
      <w:outlineLvl w:val="0"/>
    </w:pPr>
    <w:rPr>
      <w:rFonts w:eastAsia="MS Gothic"/>
      <w:b/>
      <w:bCs/>
      <w:caps/>
      <w:color w:val="00294D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6534"/>
    <w:rPr>
      <w:rFonts w:ascii="Arial" w:eastAsia="MS Gothic" w:hAnsi="Arial"/>
      <w:b/>
      <w:bCs/>
      <w:caps/>
      <w:color w:val="00294D"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6534"/>
    <w:pPr>
      <w:tabs>
        <w:tab w:val="left" w:pos="373"/>
        <w:tab w:val="right" w:leader="dot" w:pos="7797"/>
      </w:tabs>
      <w:spacing w:before="120"/>
      <w:ind w:right="2856"/>
    </w:pPr>
    <w:rPr>
      <w:b/>
      <w:bCs/>
      <w:caps/>
      <w:noProof/>
      <w:color w:val="00294D"/>
      <w:sz w:val="24"/>
      <w:lang w:val="en-US" w:eastAsia="en-GB"/>
    </w:rPr>
  </w:style>
  <w:style w:type="paragraph" w:customStyle="1" w:styleId="Heading20">
    <w:name w:val="Heading2"/>
    <w:basedOn w:val="Normal"/>
    <w:next w:val="Normal"/>
    <w:rsid w:val="00EF019B"/>
    <w:pPr>
      <w:spacing w:before="400"/>
    </w:pPr>
    <w:rPr>
      <w:b/>
      <w:color w:val="69EDFF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F479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F479F"/>
    <w:rPr>
      <w:rFonts w:ascii="Arial" w:hAnsi="Arial"/>
      <w:sz w:val="18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5EEA"/>
    <w:pPr>
      <w:tabs>
        <w:tab w:val="left" w:pos="518"/>
        <w:tab w:val="right" w:leader="dot" w:pos="7797"/>
      </w:tabs>
      <w:spacing w:before="120"/>
      <w:ind w:right="2856"/>
    </w:pPr>
    <w:rPr>
      <w:b/>
      <w:noProof/>
      <w:color w:val="59DDE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E1449"/>
    <w:pPr>
      <w:ind w:left="180"/>
    </w:pPr>
    <w:rPr>
      <w:rFonts w:ascii="Cambria" w:hAnsi="Cambria"/>
      <w:i/>
    </w:rPr>
  </w:style>
  <w:style w:type="paragraph" w:styleId="TOC4">
    <w:name w:val="toc 4"/>
    <w:basedOn w:val="Normal"/>
    <w:next w:val="Normal"/>
    <w:autoRedefine/>
    <w:uiPriority w:val="39"/>
    <w:unhideWhenUsed/>
    <w:rsid w:val="001E1449"/>
    <w:pPr>
      <w:pBdr>
        <w:between w:val="double" w:sz="6" w:space="0" w:color="auto"/>
      </w:pBdr>
      <w:ind w:left="3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E1449"/>
    <w:pPr>
      <w:pBdr>
        <w:between w:val="double" w:sz="6" w:space="0" w:color="auto"/>
      </w:pBdr>
      <w:ind w:left="5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E1449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E1449"/>
    <w:pPr>
      <w:pBdr>
        <w:between w:val="double" w:sz="6" w:space="0" w:color="auto"/>
      </w:pBdr>
      <w:ind w:left="9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E1449"/>
    <w:pPr>
      <w:pBdr>
        <w:between w:val="double" w:sz="6" w:space="0" w:color="auto"/>
      </w:pBdr>
      <w:ind w:left="10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E1449"/>
    <w:pPr>
      <w:pBdr>
        <w:between w:val="double" w:sz="6" w:space="0" w:color="auto"/>
      </w:pBdr>
      <w:ind w:left="1260"/>
    </w:pPr>
    <w:rPr>
      <w:rFonts w:ascii="Cambria" w:hAnsi="Cambria"/>
      <w:sz w:val="20"/>
      <w:szCs w:val="20"/>
    </w:rPr>
  </w:style>
  <w:style w:type="paragraph" w:customStyle="1" w:styleId="MediumGrid21">
    <w:name w:val="Medium Grid 21"/>
    <w:uiPriority w:val="1"/>
    <w:qFormat/>
    <w:rsid w:val="0086718F"/>
    <w:rPr>
      <w:rFonts w:ascii="Calibri" w:eastAsia="Calibri" w:hAnsi="Calibri"/>
      <w:sz w:val="22"/>
      <w:szCs w:val="22"/>
      <w:lang w:eastAsia="en-US"/>
    </w:rPr>
  </w:style>
  <w:style w:type="paragraph" w:customStyle="1" w:styleId="NormalBullet">
    <w:name w:val="Normal Bullet"/>
    <w:basedOn w:val="Normal"/>
    <w:qFormat/>
    <w:rsid w:val="00FF6490"/>
    <w:pPr>
      <w:numPr>
        <w:numId w:val="3"/>
      </w:numPr>
      <w:spacing w:before="180" w:after="100" w:afterAutospacing="1"/>
    </w:pPr>
  </w:style>
  <w:style w:type="paragraph" w:customStyle="1" w:styleId="NormalNumbered">
    <w:name w:val="Normal Numbered"/>
    <w:basedOn w:val="NormalBullet"/>
    <w:qFormat/>
    <w:rsid w:val="00FF6490"/>
    <w:pPr>
      <w:numPr>
        <w:numId w:val="4"/>
      </w:numPr>
    </w:pPr>
  </w:style>
  <w:style w:type="paragraph" w:customStyle="1" w:styleId="NormalItalic">
    <w:name w:val="Normal Italic"/>
    <w:basedOn w:val="Normal"/>
    <w:qFormat/>
    <w:rsid w:val="0091509C"/>
    <w:pPr>
      <w:spacing w:before="120" w:after="120"/>
      <w:jc w:val="both"/>
    </w:pPr>
    <w:rPr>
      <w:i/>
    </w:rPr>
  </w:style>
  <w:style w:type="paragraph" w:customStyle="1" w:styleId="TableBodyBold">
    <w:name w:val="Table Body Bold"/>
    <w:basedOn w:val="TableBody"/>
    <w:qFormat/>
    <w:rsid w:val="001316A5"/>
    <w:pPr>
      <w:spacing w:before="60" w:after="60"/>
    </w:pPr>
    <w:rPr>
      <w:b/>
    </w:rPr>
  </w:style>
  <w:style w:type="paragraph" w:customStyle="1" w:styleId="ToB">
    <w:name w:val="ToB"/>
    <w:basedOn w:val="Normal"/>
    <w:qFormat/>
    <w:rsid w:val="00443CD4"/>
    <w:pPr>
      <w:spacing w:before="120" w:after="120"/>
    </w:pPr>
    <w:rPr>
      <w:sz w:val="16"/>
    </w:rPr>
  </w:style>
  <w:style w:type="paragraph" w:customStyle="1" w:styleId="MainBodyText">
    <w:name w:val="Main Body Text"/>
    <w:basedOn w:val="Normal"/>
    <w:qFormat/>
    <w:rsid w:val="00050D7D"/>
  </w:style>
  <w:style w:type="paragraph" w:customStyle="1" w:styleId="MainBodyBullet">
    <w:name w:val="Main Body Bullet"/>
    <w:basedOn w:val="NormalBullet"/>
    <w:qFormat/>
    <w:rsid w:val="00050D7D"/>
    <w:pPr>
      <w:ind w:left="714" w:hanging="357"/>
    </w:pPr>
  </w:style>
  <w:style w:type="paragraph" w:customStyle="1" w:styleId="MainBodyNumber">
    <w:name w:val="Main Body Number"/>
    <w:basedOn w:val="MainBodyText"/>
    <w:qFormat/>
    <w:rsid w:val="00050D7D"/>
    <w:pPr>
      <w:numPr>
        <w:numId w:val="6"/>
      </w:numPr>
    </w:pPr>
  </w:style>
  <w:style w:type="paragraph" w:customStyle="1" w:styleId="TermsTitle">
    <w:name w:val="Terms Title"/>
    <w:basedOn w:val="Heading1"/>
    <w:link w:val="TermsTitleChar"/>
    <w:qFormat/>
    <w:rsid w:val="00DB7315"/>
    <w:pPr>
      <w:numPr>
        <w:numId w:val="0"/>
      </w:numPr>
    </w:pPr>
  </w:style>
  <w:style w:type="character" w:customStyle="1" w:styleId="TermsTitleChar">
    <w:name w:val="Terms Title Char"/>
    <w:basedOn w:val="Heading1Char"/>
    <w:link w:val="TermsTitle"/>
    <w:rsid w:val="00DB7315"/>
    <w:rPr>
      <w:rFonts w:ascii="Arial" w:eastAsia="MS Gothic" w:hAnsi="Arial"/>
      <w:b/>
      <w:bCs/>
      <w:caps/>
      <w:color w:val="00294D"/>
      <w:kern w:val="32"/>
      <w:sz w:val="32"/>
      <w:szCs w:val="32"/>
      <w:lang w:val="en-US"/>
    </w:rPr>
  </w:style>
  <w:style w:type="paragraph" w:customStyle="1" w:styleId="TableBodyNumber">
    <w:name w:val="Table Body Number"/>
    <w:basedOn w:val="Normal"/>
    <w:rsid w:val="005B6E6E"/>
    <w:pPr>
      <w:numPr>
        <w:numId w:val="9"/>
      </w:numPr>
    </w:pPr>
  </w:style>
  <w:style w:type="paragraph" w:customStyle="1" w:styleId="TableBodyNumbered">
    <w:name w:val="Table Body Numbered"/>
    <w:basedOn w:val="TableBody"/>
    <w:qFormat/>
    <w:rsid w:val="005B6E6E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CD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83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831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71"/>
    <w:rsid w:val="00C946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sayAitken\Documents\Custom%20Office%20Templates\Press%20release%20template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77631-2AF1-4EFA-A128-738D3B3B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rev.dotx</Template>
  <TotalTime>10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</CharactersWithSpaces>
  <SharedDoc>false</SharedDoc>
  <HyperlinkBase/>
  <HLinks>
    <vt:vector size="12" baseType="variant">
      <vt:variant>
        <vt:i4>2883588</vt:i4>
      </vt:variant>
      <vt:variant>
        <vt:i4>-1</vt:i4>
      </vt:variant>
      <vt:variant>
        <vt:i4>2054</vt:i4>
      </vt:variant>
      <vt:variant>
        <vt:i4>1</vt:i4>
      </vt:variant>
      <vt:variant>
        <vt:lpwstr>PIM NEW</vt:lpwstr>
      </vt:variant>
      <vt:variant>
        <vt:lpwstr/>
      </vt:variant>
      <vt:variant>
        <vt:i4>2883588</vt:i4>
      </vt:variant>
      <vt:variant>
        <vt:i4>-1</vt:i4>
      </vt:variant>
      <vt:variant>
        <vt:i4>2055</vt:i4>
      </vt:variant>
      <vt:variant>
        <vt:i4>1</vt:i4>
      </vt:variant>
      <vt:variant>
        <vt:lpwstr>PIM 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LyndsayAitken</dc:creator>
  <cp:keywords/>
  <dc:description>PIM Proposal Template_x000d_
Rev 4</dc:description>
  <cp:lastModifiedBy>Stephen TATE</cp:lastModifiedBy>
  <cp:revision>4</cp:revision>
  <cp:lastPrinted>2019-04-17T07:40:00Z</cp:lastPrinted>
  <dcterms:created xsi:type="dcterms:W3CDTF">2021-01-24T09:47:00Z</dcterms:created>
  <dcterms:modified xsi:type="dcterms:W3CDTF">2021-01-24T09:56:00Z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stephen.tate@external.total.com</vt:lpwstr>
  </property>
  <property fmtid="{D5CDD505-2E9C-101B-9397-08002B2CF9AE}" pid="5" name="MSIP_Label_2b30ed1b-e95f-40b5-af89-828263f287a7_SetDate">
    <vt:lpwstr>2021-01-24T09:46:44.7637570Z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f37e51de-788a-49b5-ae3e-8947e2a20691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</Properties>
</file>